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34BDE6BF" w:rsidR="000974A8" w:rsidRDefault="003F7E33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 w:rsidRPr="003F7E33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78</w:t>
      </w:r>
      <w:r w:rsidR="00085B0D" w:rsidRPr="00541AC6">
        <w:rPr>
          <w:rFonts w:hint="eastAsia"/>
          <w:color w:val="000000" w:themeColor="text1"/>
          <w:sz w:val="24"/>
          <w:szCs w:val="24"/>
          <w:lang w:eastAsia="ja-JP"/>
        </w:rPr>
        <w:t>号</w:t>
      </w:r>
    </w:p>
    <w:p w14:paraId="2EB75685" w14:textId="77777777" w:rsidR="00DC1C13" w:rsidRPr="00541AC6" w:rsidRDefault="00DC1C13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3EFE2DFF" w14:textId="77777777" w:rsidR="00F031EC" w:rsidRDefault="00F031EC" w:rsidP="00F031EC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ED295D5" w14:textId="383764D5" w:rsidR="000974A8" w:rsidRPr="006A052D" w:rsidRDefault="00F031EC" w:rsidP="00F031E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E629F0">
              <w:rPr>
                <w:rFonts w:ascii="Century" w:eastAsia="ＭＳ 明朝" w:hAnsi="Century" w:hint="eastAsia"/>
                <w:sz w:val="24"/>
                <w:szCs w:val="24"/>
              </w:rPr>
              <w:t>筑西広域市町村圏事務組合消防本部</w:t>
            </w:r>
          </w:p>
          <w:p w14:paraId="5FCAC759" w14:textId="7C4D5D38" w:rsidR="000974A8" w:rsidRPr="006A052D" w:rsidRDefault="000974A8" w:rsidP="0066289E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6289E"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F031EC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6436D95F" w:rsidR="00926F8C" w:rsidRPr="006A052D" w:rsidRDefault="00926F8C" w:rsidP="0066289E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請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  <w:p w14:paraId="4A566728" w14:textId="312B28B7" w:rsidR="00926F8C" w:rsidRPr="006A052D" w:rsidRDefault="00926F8C" w:rsidP="0066289E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6FC039DA" w14:textId="7D8679B2" w:rsidR="00926F8C" w:rsidRPr="006A052D" w:rsidRDefault="0066289E" w:rsidP="0066289E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75617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</w:p>
          <w:p w14:paraId="3C78559C" w14:textId="67D17A0B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6289E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2E7DC1DE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</w:t>
            </w:r>
            <w:r w:rsidR="0066289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5617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5617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5617A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5617A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5617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5617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5617A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5617A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5617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5617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75617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5617A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75617A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5617A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5617A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DC1C13">
        <w:trPr>
          <w:trHeight w:val="113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C773400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3458EC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1234C8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412C5A2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3458EC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3458EC">
      <w:pPr>
        <w:tabs>
          <w:tab w:val="left" w:pos="5018"/>
        </w:tabs>
        <w:spacing w:after="0" w:line="0" w:lineRule="atLeast"/>
        <w:ind w:leftChars="342" w:left="95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4A7EFE96" w14:textId="04F9AB45" w:rsidR="00DC1C13" w:rsidRDefault="00204CF7" w:rsidP="003458EC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54052495" w14:textId="77777777" w:rsidR="00DC1C13" w:rsidRPr="006A052D" w:rsidRDefault="00DC1C13" w:rsidP="00DC1C1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DC1C13" w:rsidRPr="006A052D" w:rsidSect="00DC1C13">
      <w:pgSz w:w="12240" w:h="15840"/>
      <w:pgMar w:top="851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2A6D" w14:textId="77777777" w:rsidR="006C396D" w:rsidRDefault="006C396D" w:rsidP="00E03D14">
      <w:pPr>
        <w:spacing w:after="0" w:line="240" w:lineRule="auto"/>
      </w:pPr>
      <w:r>
        <w:separator/>
      </w:r>
    </w:p>
  </w:endnote>
  <w:endnote w:type="continuationSeparator" w:id="0">
    <w:p w14:paraId="4F1D5371" w14:textId="77777777" w:rsidR="006C396D" w:rsidRDefault="006C396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1933" w14:textId="77777777" w:rsidR="006C396D" w:rsidRDefault="006C396D" w:rsidP="00E03D14">
      <w:pPr>
        <w:spacing w:after="0" w:line="240" w:lineRule="auto"/>
      </w:pPr>
      <w:r>
        <w:separator/>
      </w:r>
    </w:p>
  </w:footnote>
  <w:footnote w:type="continuationSeparator" w:id="0">
    <w:p w14:paraId="4E21A5E5" w14:textId="77777777" w:rsidR="006C396D" w:rsidRDefault="006C396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73754"/>
    <w:rsid w:val="00084FC1"/>
    <w:rsid w:val="00085B0D"/>
    <w:rsid w:val="000905EB"/>
    <w:rsid w:val="000974A8"/>
    <w:rsid w:val="000A73C6"/>
    <w:rsid w:val="000F398F"/>
    <w:rsid w:val="00102AB2"/>
    <w:rsid w:val="00113893"/>
    <w:rsid w:val="001234C8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58EC"/>
    <w:rsid w:val="0034670D"/>
    <w:rsid w:val="00350491"/>
    <w:rsid w:val="00372E71"/>
    <w:rsid w:val="003B17BB"/>
    <w:rsid w:val="003C5157"/>
    <w:rsid w:val="003F7E33"/>
    <w:rsid w:val="00405E64"/>
    <w:rsid w:val="00417606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1AC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289E"/>
    <w:rsid w:val="006645A6"/>
    <w:rsid w:val="00672FD0"/>
    <w:rsid w:val="006A052D"/>
    <w:rsid w:val="006C396D"/>
    <w:rsid w:val="006C5DB2"/>
    <w:rsid w:val="006D5991"/>
    <w:rsid w:val="006F434F"/>
    <w:rsid w:val="007073E3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5617A"/>
    <w:rsid w:val="00797494"/>
    <w:rsid w:val="007D04F8"/>
    <w:rsid w:val="007D1C22"/>
    <w:rsid w:val="007E66FA"/>
    <w:rsid w:val="00803958"/>
    <w:rsid w:val="008200F8"/>
    <w:rsid w:val="0083538B"/>
    <w:rsid w:val="00847441"/>
    <w:rsid w:val="008508E5"/>
    <w:rsid w:val="00853B15"/>
    <w:rsid w:val="008548B6"/>
    <w:rsid w:val="0086487B"/>
    <w:rsid w:val="008A05A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93C1A"/>
    <w:rsid w:val="009A4A14"/>
    <w:rsid w:val="009A59D8"/>
    <w:rsid w:val="009B22F1"/>
    <w:rsid w:val="009D08A5"/>
    <w:rsid w:val="009E0D5E"/>
    <w:rsid w:val="009F3094"/>
    <w:rsid w:val="00A05FA2"/>
    <w:rsid w:val="00A221E3"/>
    <w:rsid w:val="00A23574"/>
    <w:rsid w:val="00A36253"/>
    <w:rsid w:val="00A72B7E"/>
    <w:rsid w:val="00A75993"/>
    <w:rsid w:val="00A91128"/>
    <w:rsid w:val="00AA01C4"/>
    <w:rsid w:val="00AA0BD0"/>
    <w:rsid w:val="00AA51A5"/>
    <w:rsid w:val="00AA7C6C"/>
    <w:rsid w:val="00AB5EE8"/>
    <w:rsid w:val="00AC17A3"/>
    <w:rsid w:val="00AD2CFF"/>
    <w:rsid w:val="00AF5157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D264F"/>
    <w:rsid w:val="00CF688B"/>
    <w:rsid w:val="00D2333C"/>
    <w:rsid w:val="00D46261"/>
    <w:rsid w:val="00D51985"/>
    <w:rsid w:val="00D570DC"/>
    <w:rsid w:val="00D839D8"/>
    <w:rsid w:val="00D93E0D"/>
    <w:rsid w:val="00D93EC0"/>
    <w:rsid w:val="00DC1C13"/>
    <w:rsid w:val="00DC3526"/>
    <w:rsid w:val="00DE1FF2"/>
    <w:rsid w:val="00DF2539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284A"/>
    <w:rsid w:val="00EB6306"/>
    <w:rsid w:val="00EC24C1"/>
    <w:rsid w:val="00ED004E"/>
    <w:rsid w:val="00ED183F"/>
    <w:rsid w:val="00F031EC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6835-D08B-4F0E-A237-6C9D1553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0217</cp:lastModifiedBy>
  <cp:revision>20</cp:revision>
  <cp:lastPrinted>2018-03-23T06:58:00Z</cp:lastPrinted>
  <dcterms:created xsi:type="dcterms:W3CDTF">2018-01-09T08:49:00Z</dcterms:created>
  <dcterms:modified xsi:type="dcterms:W3CDTF">2021-02-10T07:41:00Z</dcterms:modified>
</cp:coreProperties>
</file>